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C4D630" w14:textId="3A78AF01" w:rsidR="00DA4025" w:rsidRDefault="004F0EE5" w:rsidP="00582A31">
      <w:pPr>
        <w:jc w:val="center"/>
        <w:rPr>
          <w:b/>
          <w:u w:val="single"/>
        </w:rPr>
      </w:pPr>
      <w:r>
        <w:rPr>
          <w:b/>
          <w:u w:val="single"/>
        </w:rPr>
        <w:t xml:space="preserve"> </w:t>
      </w:r>
      <w:r w:rsidR="00F60A6E">
        <w:rPr>
          <w:b/>
          <w:u w:val="single"/>
        </w:rPr>
        <w:t>N</w:t>
      </w:r>
      <w:r w:rsidR="00DA4025" w:rsidRPr="00582A31">
        <w:rPr>
          <w:b/>
          <w:u w:val="single"/>
        </w:rPr>
        <w:t>ursery All Year Round</w:t>
      </w:r>
      <w:r w:rsidR="00582A31" w:rsidRPr="00582A31">
        <w:rPr>
          <w:b/>
          <w:u w:val="single"/>
        </w:rPr>
        <w:t xml:space="preserve"> fees</w:t>
      </w:r>
    </w:p>
    <w:p w14:paraId="373629F1" w14:textId="77777777" w:rsidR="00582A31" w:rsidRPr="00582A31" w:rsidRDefault="00582A31" w:rsidP="00582A31">
      <w:pPr>
        <w:jc w:val="center"/>
        <w:rPr>
          <w:b/>
          <w:u w:val="single"/>
        </w:rPr>
      </w:pPr>
    </w:p>
    <w:p w14:paraId="1CC3CF91" w14:textId="1EFEAE6B" w:rsidR="00DA4025" w:rsidRDefault="00DA4025" w:rsidP="00DA4025">
      <w:pPr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47"/>
        <w:gridCol w:w="4147"/>
      </w:tblGrid>
      <w:tr w:rsidR="00DA4025" w14:paraId="189BEE2D" w14:textId="77777777" w:rsidTr="00DA4025">
        <w:tc>
          <w:tcPr>
            <w:tcW w:w="4147" w:type="dxa"/>
          </w:tcPr>
          <w:p w14:paraId="71B46677" w14:textId="5FCF1435" w:rsidR="00DA4025" w:rsidRPr="00DA4025" w:rsidRDefault="00DA4025" w:rsidP="00DA4025">
            <w:pPr>
              <w:rPr>
                <w:b/>
              </w:rPr>
            </w:pPr>
            <w:r w:rsidRPr="00DA4025">
              <w:rPr>
                <w:b/>
              </w:rPr>
              <w:t xml:space="preserve">Per day </w:t>
            </w:r>
          </w:p>
        </w:tc>
        <w:tc>
          <w:tcPr>
            <w:tcW w:w="4147" w:type="dxa"/>
          </w:tcPr>
          <w:p w14:paraId="30CBE1A3" w14:textId="3FAF0F89" w:rsidR="00DA4025" w:rsidRPr="00DA4025" w:rsidRDefault="00DA4025" w:rsidP="00DA4025">
            <w:pPr>
              <w:rPr>
                <w:b/>
              </w:rPr>
            </w:pPr>
            <w:r w:rsidRPr="00DA4025">
              <w:rPr>
                <w:b/>
              </w:rPr>
              <w:t>£</w:t>
            </w:r>
            <w:r w:rsidR="00582A31">
              <w:rPr>
                <w:b/>
              </w:rPr>
              <w:t xml:space="preserve">99.50 </w:t>
            </w:r>
          </w:p>
        </w:tc>
      </w:tr>
      <w:tr w:rsidR="00582A31" w14:paraId="3745C59D" w14:textId="77777777" w:rsidTr="00DA4025">
        <w:tc>
          <w:tcPr>
            <w:tcW w:w="4147" w:type="dxa"/>
          </w:tcPr>
          <w:p w14:paraId="5F4B7387" w14:textId="5D5C822A" w:rsidR="00582A31" w:rsidRPr="00DA4025" w:rsidRDefault="00582A31" w:rsidP="00DA4025">
            <w:pPr>
              <w:rPr>
                <w:b/>
              </w:rPr>
            </w:pPr>
            <w:r>
              <w:rPr>
                <w:b/>
              </w:rPr>
              <w:t xml:space="preserve">Half day </w:t>
            </w:r>
          </w:p>
        </w:tc>
        <w:tc>
          <w:tcPr>
            <w:tcW w:w="4147" w:type="dxa"/>
          </w:tcPr>
          <w:p w14:paraId="6C9BFCFF" w14:textId="1A98410D" w:rsidR="00582A31" w:rsidRPr="00DA4025" w:rsidRDefault="00582A31" w:rsidP="00DA4025">
            <w:pPr>
              <w:rPr>
                <w:b/>
              </w:rPr>
            </w:pPr>
            <w:r>
              <w:rPr>
                <w:b/>
              </w:rPr>
              <w:t>£49.75</w:t>
            </w:r>
          </w:p>
        </w:tc>
      </w:tr>
      <w:tr w:rsidR="00DA4025" w14:paraId="466AAFE4" w14:textId="77777777" w:rsidTr="00DA4025">
        <w:tc>
          <w:tcPr>
            <w:tcW w:w="4147" w:type="dxa"/>
          </w:tcPr>
          <w:p w14:paraId="3E09939B" w14:textId="57196053" w:rsidR="00DA4025" w:rsidRPr="00DA4025" w:rsidRDefault="00DA4025" w:rsidP="00DA4025">
            <w:pPr>
              <w:rPr>
                <w:b/>
              </w:rPr>
            </w:pPr>
            <w:r w:rsidRPr="00DA4025">
              <w:rPr>
                <w:b/>
              </w:rPr>
              <w:t xml:space="preserve">Per month </w:t>
            </w:r>
          </w:p>
        </w:tc>
        <w:tc>
          <w:tcPr>
            <w:tcW w:w="4147" w:type="dxa"/>
          </w:tcPr>
          <w:p w14:paraId="10707CA6" w14:textId="61840998" w:rsidR="00DA4025" w:rsidRPr="00DA4025" w:rsidRDefault="00DA4025" w:rsidP="00DA4025">
            <w:pPr>
              <w:rPr>
                <w:b/>
              </w:rPr>
            </w:pPr>
            <w:r w:rsidRPr="00DA4025">
              <w:rPr>
                <w:b/>
              </w:rPr>
              <w:t>£</w:t>
            </w:r>
            <w:r w:rsidR="00582A31">
              <w:rPr>
                <w:b/>
              </w:rPr>
              <w:t xml:space="preserve">2045 </w:t>
            </w:r>
            <w:r w:rsidR="005C0BC2">
              <w:rPr>
                <w:b/>
              </w:rPr>
              <w:t xml:space="preserve">* except August </w:t>
            </w:r>
          </w:p>
        </w:tc>
      </w:tr>
    </w:tbl>
    <w:p w14:paraId="2B75EFF3" w14:textId="28B19B4F" w:rsidR="00DA4025" w:rsidRDefault="00DA4025" w:rsidP="00DA4025">
      <w:pPr>
        <w:rPr>
          <w:b/>
          <w:u w:val="single"/>
        </w:rPr>
      </w:pPr>
    </w:p>
    <w:p w14:paraId="409FFAE5" w14:textId="63A9D82C" w:rsidR="00F77D20" w:rsidRPr="00522F9C" w:rsidRDefault="00F77D20" w:rsidP="00EE0414">
      <w:pPr>
        <w:jc w:val="center"/>
        <w:rPr>
          <w:b/>
          <w:highlight w:val="yellow"/>
        </w:rPr>
      </w:pPr>
      <w:r w:rsidRPr="00522F9C">
        <w:rPr>
          <w:b/>
          <w:highlight w:val="yellow"/>
          <w:u w:val="single"/>
        </w:rPr>
        <w:t xml:space="preserve">Closing </w:t>
      </w:r>
      <w:r w:rsidRPr="00EE0414">
        <w:rPr>
          <w:b/>
          <w:highlight w:val="yellow"/>
        </w:rPr>
        <w:t xml:space="preserve">dates </w:t>
      </w:r>
      <w:r w:rsidR="00EE0414" w:rsidRPr="00EE0414">
        <w:rPr>
          <w:b/>
          <w:highlight w:val="yellow"/>
        </w:rPr>
        <w:t xml:space="preserve"> </w:t>
      </w:r>
      <w:r w:rsidR="00EE0414" w:rsidRPr="00EE0414">
        <w:rPr>
          <w:b/>
          <w:highlight w:val="yellow"/>
          <w:u w:val="single"/>
        </w:rPr>
        <w:t>(AYR</w:t>
      </w:r>
      <w:r w:rsidR="00EE0414">
        <w:rPr>
          <w:b/>
          <w:highlight w:val="yellow"/>
          <w:u w:val="single"/>
        </w:rPr>
        <w:t xml:space="preserve"> children </w:t>
      </w:r>
      <w:r w:rsidR="00EE0414" w:rsidRPr="00EE0414">
        <w:rPr>
          <w:b/>
          <w:highlight w:val="yellow"/>
          <w:u w:val="single"/>
        </w:rPr>
        <w:t xml:space="preserve"> only )</w:t>
      </w:r>
      <w:r w:rsidR="00EE0414" w:rsidRPr="00EE0414">
        <w:rPr>
          <w:b/>
          <w:highlight w:val="yellow"/>
        </w:rPr>
        <w:t xml:space="preserve"> </w:t>
      </w:r>
      <w:r w:rsidRPr="00EE0414">
        <w:rPr>
          <w:b/>
          <w:highlight w:val="yellow"/>
        </w:rPr>
        <w:t>:</w:t>
      </w:r>
      <w:r w:rsidRPr="00522F9C">
        <w:rPr>
          <w:b/>
          <w:highlight w:val="yellow"/>
        </w:rPr>
        <w:t xml:space="preserve">   2 weeks  before the </w:t>
      </w:r>
      <w:r w:rsidR="00927767">
        <w:rPr>
          <w:b/>
          <w:highlight w:val="yellow"/>
        </w:rPr>
        <w:t xml:space="preserve">August </w:t>
      </w:r>
      <w:bookmarkStart w:id="0" w:name="_GoBack"/>
      <w:bookmarkEnd w:id="0"/>
      <w:r w:rsidRPr="00522F9C">
        <w:rPr>
          <w:b/>
          <w:highlight w:val="yellow"/>
        </w:rPr>
        <w:t>Bank</w:t>
      </w:r>
      <w:r w:rsidR="00574FA3" w:rsidRPr="00522F9C">
        <w:rPr>
          <w:b/>
          <w:highlight w:val="yellow"/>
        </w:rPr>
        <w:t xml:space="preserve"> Holiday </w:t>
      </w:r>
    </w:p>
    <w:p w14:paraId="5452AB41" w14:textId="77777777" w:rsidR="00EE0414" w:rsidRDefault="00F77D20" w:rsidP="00DA4025">
      <w:pPr>
        <w:rPr>
          <w:b/>
        </w:rPr>
      </w:pPr>
      <w:r w:rsidRPr="00EE0414">
        <w:rPr>
          <w:b/>
        </w:rPr>
        <w:t xml:space="preserve">                            </w:t>
      </w:r>
    </w:p>
    <w:p w14:paraId="7858B4E5" w14:textId="7998ABC4" w:rsidR="00F77D20" w:rsidRPr="00F77D20" w:rsidRDefault="00F60A6E" w:rsidP="00EE0414">
      <w:pPr>
        <w:jc w:val="center"/>
        <w:rPr>
          <w:b/>
        </w:rPr>
      </w:pPr>
      <w:r>
        <w:rPr>
          <w:b/>
          <w:highlight w:val="yellow"/>
        </w:rPr>
        <w:t xml:space="preserve">6 </w:t>
      </w:r>
      <w:r w:rsidR="00D04A5B">
        <w:rPr>
          <w:b/>
          <w:highlight w:val="yellow"/>
        </w:rPr>
        <w:t xml:space="preserve">working </w:t>
      </w:r>
      <w:r w:rsidR="00F77D20" w:rsidRPr="00927767">
        <w:rPr>
          <w:b/>
          <w:highlight w:val="yellow"/>
        </w:rPr>
        <w:t>days</w:t>
      </w:r>
      <w:r w:rsidR="00927767" w:rsidRPr="00927767">
        <w:rPr>
          <w:b/>
          <w:highlight w:val="yellow"/>
        </w:rPr>
        <w:t xml:space="preserve"> before New Year’s Day</w:t>
      </w:r>
      <w:r w:rsidR="00927767">
        <w:rPr>
          <w:b/>
        </w:rPr>
        <w:t xml:space="preserve"> </w:t>
      </w:r>
    </w:p>
    <w:p w14:paraId="07343736" w14:textId="77777777" w:rsidR="00DA4025" w:rsidRPr="00F77D20" w:rsidRDefault="00DA4025" w:rsidP="00DA4025">
      <w:pPr>
        <w:rPr>
          <w:b/>
        </w:rPr>
      </w:pPr>
    </w:p>
    <w:p w14:paraId="0744A6A7" w14:textId="77777777" w:rsidR="00F77D20" w:rsidRDefault="00F77D20" w:rsidP="00582A31">
      <w:pPr>
        <w:jc w:val="center"/>
        <w:rPr>
          <w:b/>
          <w:u w:val="single"/>
        </w:rPr>
      </w:pPr>
    </w:p>
    <w:p w14:paraId="2FC31D12" w14:textId="4E21F1C3" w:rsidR="00DA4025" w:rsidRDefault="00DA4025" w:rsidP="00582A31">
      <w:pPr>
        <w:jc w:val="center"/>
        <w:rPr>
          <w:b/>
          <w:u w:val="single"/>
        </w:rPr>
      </w:pPr>
      <w:r w:rsidRPr="00582A31">
        <w:rPr>
          <w:b/>
          <w:u w:val="single"/>
        </w:rPr>
        <w:t>Nursery Term Time Only</w:t>
      </w:r>
    </w:p>
    <w:p w14:paraId="4EB90723" w14:textId="77777777" w:rsidR="00582A31" w:rsidRPr="00582A31" w:rsidRDefault="00582A31" w:rsidP="00582A31">
      <w:pPr>
        <w:jc w:val="center"/>
        <w:rPr>
          <w:b/>
          <w:u w:val="single"/>
        </w:rPr>
      </w:pPr>
    </w:p>
    <w:p w14:paraId="36FA16A9" w14:textId="33442AB6" w:rsidR="00DA4025" w:rsidRDefault="00DA4025" w:rsidP="00DA4025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47"/>
        <w:gridCol w:w="4147"/>
      </w:tblGrid>
      <w:tr w:rsidR="00DA4025" w14:paraId="3C6A6FD0" w14:textId="77777777" w:rsidTr="00DA4025">
        <w:tc>
          <w:tcPr>
            <w:tcW w:w="4147" w:type="dxa"/>
          </w:tcPr>
          <w:p w14:paraId="3F5FA68D" w14:textId="4C2C382A" w:rsidR="00DA4025" w:rsidRDefault="00DA4025" w:rsidP="00DA4025">
            <w:pPr>
              <w:rPr>
                <w:b/>
              </w:rPr>
            </w:pPr>
            <w:r>
              <w:rPr>
                <w:b/>
              </w:rPr>
              <w:t xml:space="preserve">Per Term </w:t>
            </w:r>
          </w:p>
        </w:tc>
        <w:tc>
          <w:tcPr>
            <w:tcW w:w="4147" w:type="dxa"/>
          </w:tcPr>
          <w:p w14:paraId="53855067" w14:textId="35F36923" w:rsidR="00DA4025" w:rsidRDefault="00DA4025" w:rsidP="00DA4025">
            <w:pPr>
              <w:rPr>
                <w:b/>
              </w:rPr>
            </w:pPr>
            <w:r>
              <w:rPr>
                <w:b/>
              </w:rPr>
              <w:t>£5</w:t>
            </w:r>
            <w:r w:rsidR="00582A31">
              <w:rPr>
                <w:b/>
              </w:rPr>
              <w:t>675.00</w:t>
            </w:r>
          </w:p>
        </w:tc>
      </w:tr>
    </w:tbl>
    <w:p w14:paraId="59274F5F" w14:textId="7DCFA0B8" w:rsidR="00DA4025" w:rsidRDefault="00DA4025" w:rsidP="00DA4025">
      <w:pPr>
        <w:rPr>
          <w:b/>
        </w:rPr>
      </w:pPr>
    </w:p>
    <w:p w14:paraId="6E62038A" w14:textId="77777777" w:rsidR="00582A31" w:rsidRDefault="00582A31" w:rsidP="00DA4025"/>
    <w:p w14:paraId="1684BFF8" w14:textId="6EDB4E91" w:rsidR="00DA4025" w:rsidRPr="00DA4025" w:rsidRDefault="00DA4025" w:rsidP="00DA4025">
      <w:r w:rsidRPr="00DA4025">
        <w:t xml:space="preserve">Part time places will be charged at a percentage of the above full-time fees.  e.g. 5 mornings will be 50% of the fees. </w:t>
      </w:r>
    </w:p>
    <w:p w14:paraId="7DC5534C" w14:textId="6E11722C" w:rsidR="00DA4025" w:rsidRDefault="00DA4025" w:rsidP="00DA4025">
      <w:r w:rsidRPr="00DA4025">
        <w:t xml:space="preserve"> If a full academic year’s fees are paid in advance you will not incur the annual fees rise in </w:t>
      </w:r>
      <w:proofErr w:type="gramStart"/>
      <w:r w:rsidRPr="00DA4025">
        <w:t xml:space="preserve">January </w:t>
      </w:r>
      <w:r>
        <w:t>.</w:t>
      </w:r>
      <w:proofErr w:type="gramEnd"/>
    </w:p>
    <w:p w14:paraId="2E55E125" w14:textId="2FAB164B" w:rsidR="00DA4025" w:rsidRDefault="00DA4025" w:rsidP="00DA4025"/>
    <w:p w14:paraId="58AF83EF" w14:textId="606544F5" w:rsidR="00DA4025" w:rsidRDefault="00DA4025" w:rsidP="00DA4025"/>
    <w:p w14:paraId="6269CE18" w14:textId="77777777" w:rsidR="00DA4025" w:rsidRPr="00DA4025" w:rsidRDefault="00DA4025" w:rsidP="00DA4025">
      <w:r w:rsidRPr="00DA4025">
        <w:t>Please note the following points: • Sibling discount will remain at 5% for each additional older sibling whilst at least two children attend the school and will be deducted from the child with less sessions • The school adheres strictly to a full term’s notice for those children attending the school (notice MUST be given in writing to the Co-Principals, and be acknowledged in writing, by the end of the preceding term: e.g. if a child will be leaving at the end of the Spring Term, notice must be received and acknowledged by the end of the Autumn Term)</w:t>
      </w:r>
      <w:r w:rsidRPr="00DA4025">
        <w:tab/>
      </w:r>
      <w:r w:rsidRPr="00DA4025">
        <w:cr/>
        <w:t xml:space="preserve">  • The school adheres strictly to three months’ notice which applies to those children who attend the nursery on an all year round place • All fees must be paid on time and be paid in full before children have left the school • Outstanding debts are passed over to debt collectors or County Court  </w:t>
      </w:r>
    </w:p>
    <w:p w14:paraId="281362BE" w14:textId="77777777" w:rsidR="00DA4025" w:rsidRPr="00DA4025" w:rsidRDefault="00DA4025" w:rsidP="00DA4025"/>
    <w:sectPr w:rsidR="00DA4025" w:rsidRPr="00DA4025" w:rsidSect="00431FB9">
      <w:headerReference w:type="default" r:id="rId7"/>
      <w:footerReference w:type="default" r:id="rId8"/>
      <w:pgSz w:w="11904" w:h="16834"/>
      <w:pgMar w:top="1440" w:right="1800" w:bottom="1440" w:left="1800" w:header="708" w:footer="6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8C8ED9" w14:textId="77777777" w:rsidR="003238F3" w:rsidRDefault="003238F3">
      <w:r>
        <w:separator/>
      </w:r>
    </w:p>
  </w:endnote>
  <w:endnote w:type="continuationSeparator" w:id="0">
    <w:p w14:paraId="4F0F18EC" w14:textId="77777777" w:rsidR="003238F3" w:rsidRDefault="00323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Helvetica Neue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Pro-Regular">
    <w:altName w:val="Georgia"/>
    <w:charset w:val="00"/>
    <w:family w:val="auto"/>
    <w:pitch w:val="variable"/>
    <w:sig w:usb0="00000001" w:usb1="5000204B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199" w:type="dxa"/>
      <w:tblInd w:w="-1310" w:type="dxa"/>
      <w:tblBorders>
        <w:insideV w:val="single" w:sz="4" w:space="0" w:color="auto"/>
      </w:tblBorders>
      <w:tblLook w:val="04A0" w:firstRow="1" w:lastRow="0" w:firstColumn="1" w:lastColumn="0" w:noHBand="0" w:noVBand="1"/>
    </w:tblPr>
    <w:tblGrid>
      <w:gridCol w:w="5568"/>
      <w:gridCol w:w="5631"/>
    </w:tblGrid>
    <w:tr w:rsidR="001E7049" w:rsidRPr="001E7049" w14:paraId="455E7D4F" w14:textId="77777777" w:rsidTr="001E7049">
      <w:trPr>
        <w:trHeight w:val="2127"/>
      </w:trPr>
      <w:tc>
        <w:tcPr>
          <w:tcW w:w="5568" w:type="dxa"/>
          <w:shd w:val="clear" w:color="auto" w:fill="auto"/>
        </w:tcPr>
        <w:p w14:paraId="399544E2" w14:textId="77777777" w:rsidR="001E7049" w:rsidRPr="001E7049" w:rsidRDefault="001E7049" w:rsidP="001E7049">
          <w:pPr>
            <w:tabs>
              <w:tab w:val="center" w:pos="4320"/>
              <w:tab w:val="right" w:pos="8640"/>
            </w:tabs>
            <w:jc w:val="right"/>
            <w:rPr>
              <w:rFonts w:ascii="TrajanPro-Regular" w:eastAsia="MS Mincho" w:hAnsi="TrajanPro-Regular"/>
              <w:color w:val="808080"/>
              <w:sz w:val="16"/>
              <w:szCs w:val="16"/>
            </w:rPr>
          </w:pPr>
          <w:r w:rsidRPr="001E7049">
            <w:rPr>
              <w:rFonts w:ascii="TrajanPro-Regular" w:eastAsia="MS Mincho" w:hAnsi="TrajanPro-Regular"/>
              <w:color w:val="808080"/>
              <w:sz w:val="16"/>
              <w:szCs w:val="16"/>
            </w:rPr>
            <w:t>Lloyd Williamson Schools</w:t>
          </w:r>
        </w:p>
        <w:p w14:paraId="2E806F17" w14:textId="77777777" w:rsidR="001E7049" w:rsidRPr="001E7049" w:rsidRDefault="001E7049" w:rsidP="001E7049">
          <w:pPr>
            <w:tabs>
              <w:tab w:val="center" w:pos="4320"/>
              <w:tab w:val="right" w:pos="8640"/>
            </w:tabs>
            <w:jc w:val="right"/>
            <w:rPr>
              <w:rFonts w:ascii="TrajanPro-Regular" w:eastAsia="MS Mincho" w:hAnsi="TrajanPro-Regular"/>
              <w:color w:val="808080"/>
              <w:sz w:val="16"/>
              <w:szCs w:val="16"/>
            </w:rPr>
          </w:pPr>
          <w:r w:rsidRPr="001E7049">
            <w:rPr>
              <w:rFonts w:ascii="TrajanPro-Regular" w:eastAsia="MS Mincho" w:hAnsi="TrajanPro-Regular"/>
              <w:color w:val="808080"/>
              <w:sz w:val="16"/>
              <w:szCs w:val="16"/>
            </w:rPr>
            <w:t>(Age 6months to 14 Years)</w:t>
          </w:r>
        </w:p>
        <w:p w14:paraId="103288CB" w14:textId="77777777" w:rsidR="001E7049" w:rsidRPr="001E7049" w:rsidRDefault="001E7049" w:rsidP="001E7049">
          <w:pPr>
            <w:tabs>
              <w:tab w:val="center" w:pos="4320"/>
              <w:tab w:val="right" w:pos="8640"/>
            </w:tabs>
            <w:jc w:val="right"/>
            <w:rPr>
              <w:rFonts w:ascii="TrajanPro-Regular" w:eastAsia="MS Mincho" w:hAnsi="TrajanPro-Regular"/>
              <w:color w:val="808080"/>
              <w:sz w:val="16"/>
              <w:szCs w:val="16"/>
            </w:rPr>
          </w:pPr>
        </w:p>
        <w:p w14:paraId="7DB69980" w14:textId="77777777" w:rsidR="001E7049" w:rsidRPr="001E7049" w:rsidRDefault="001E7049" w:rsidP="001E7049">
          <w:pPr>
            <w:tabs>
              <w:tab w:val="center" w:pos="4320"/>
              <w:tab w:val="right" w:pos="8640"/>
            </w:tabs>
            <w:jc w:val="right"/>
            <w:rPr>
              <w:rFonts w:ascii="TrajanPro-Regular" w:eastAsia="MS Mincho" w:hAnsi="TrajanPro-Regular"/>
              <w:color w:val="808080"/>
              <w:sz w:val="16"/>
              <w:szCs w:val="16"/>
            </w:rPr>
          </w:pPr>
          <w:r w:rsidRPr="001E7049">
            <w:rPr>
              <w:rFonts w:ascii="TrajanPro-Regular" w:eastAsia="MS Mincho" w:hAnsi="TrajanPro-Regular"/>
              <w:color w:val="808080"/>
              <w:sz w:val="16"/>
              <w:szCs w:val="16"/>
            </w:rPr>
            <w:t>Lucy Meyer, Proprietor &amp; Co-Principal</w:t>
          </w:r>
          <w:r w:rsidRPr="001E7049">
            <w:rPr>
              <w:rFonts w:ascii="TrajanPro-Regular" w:eastAsia="MS Mincho" w:hAnsi="TrajanPro-Regular"/>
              <w:color w:val="808080"/>
              <w:sz w:val="16"/>
              <w:szCs w:val="16"/>
            </w:rPr>
            <w:br/>
            <w:t>Aaron Williams, Co-Principal</w:t>
          </w:r>
        </w:p>
        <w:p w14:paraId="612BC7D2" w14:textId="77777777" w:rsidR="001E7049" w:rsidRPr="001E7049" w:rsidRDefault="001E7049" w:rsidP="001E7049">
          <w:pPr>
            <w:tabs>
              <w:tab w:val="center" w:pos="4320"/>
              <w:tab w:val="right" w:pos="8640"/>
            </w:tabs>
            <w:jc w:val="right"/>
            <w:rPr>
              <w:rFonts w:ascii="TrajanPro-Regular" w:eastAsia="MS Mincho" w:hAnsi="TrajanPro-Regular"/>
              <w:color w:val="808080"/>
              <w:sz w:val="16"/>
              <w:szCs w:val="16"/>
            </w:rPr>
          </w:pPr>
          <w:r w:rsidRPr="001E7049">
            <w:rPr>
              <w:rFonts w:ascii="TrajanPro-Regular" w:eastAsia="MS Mincho" w:hAnsi="TrajanPro-Regular"/>
              <w:color w:val="808080"/>
              <w:sz w:val="16"/>
              <w:szCs w:val="16"/>
            </w:rPr>
            <w:t>12 Telford Road</w:t>
          </w:r>
          <w:r w:rsidRPr="001E7049">
            <w:rPr>
              <w:rFonts w:ascii="TrajanPro-Regular" w:eastAsia="MS Mincho" w:hAnsi="TrajanPro-Regular"/>
              <w:color w:val="808080"/>
              <w:sz w:val="16"/>
              <w:szCs w:val="16"/>
            </w:rPr>
            <w:br/>
            <w:t>London W10 5SH</w:t>
          </w:r>
          <w:r w:rsidRPr="001E7049">
            <w:rPr>
              <w:rFonts w:ascii="TrajanPro-Regular" w:eastAsia="MS Mincho" w:hAnsi="TrajanPro-Regular"/>
              <w:color w:val="808080"/>
              <w:sz w:val="16"/>
              <w:szCs w:val="16"/>
            </w:rPr>
            <w:br/>
            <w:t>Tel: 020 8962 0345</w:t>
          </w:r>
          <w:r w:rsidRPr="001E7049">
            <w:rPr>
              <w:rFonts w:ascii="TrajanPro-Regular" w:eastAsia="MS Mincho" w:hAnsi="TrajanPro-Regular"/>
              <w:color w:val="808080"/>
              <w:sz w:val="16"/>
              <w:szCs w:val="16"/>
            </w:rPr>
            <w:br/>
            <w:t>admin@lws.org.uk</w:t>
          </w:r>
        </w:p>
        <w:p w14:paraId="679DBB19" w14:textId="77777777" w:rsidR="001E7049" w:rsidRPr="001E7049" w:rsidRDefault="001E7049" w:rsidP="001E7049">
          <w:pPr>
            <w:tabs>
              <w:tab w:val="center" w:pos="4320"/>
              <w:tab w:val="right" w:pos="8640"/>
            </w:tabs>
            <w:rPr>
              <w:rFonts w:ascii="TrajanPro-Regular" w:eastAsia="MS Mincho" w:hAnsi="TrajanPro-Regular"/>
              <w:color w:val="808080"/>
              <w:sz w:val="16"/>
              <w:szCs w:val="16"/>
              <w:lang w:val="en-US"/>
            </w:rPr>
          </w:pPr>
        </w:p>
      </w:tc>
      <w:tc>
        <w:tcPr>
          <w:tcW w:w="5631" w:type="dxa"/>
          <w:shd w:val="clear" w:color="auto" w:fill="auto"/>
        </w:tcPr>
        <w:p w14:paraId="291F98EE" w14:textId="77777777" w:rsidR="001E7049" w:rsidRPr="001E7049" w:rsidRDefault="001E7049" w:rsidP="001E7049">
          <w:pPr>
            <w:tabs>
              <w:tab w:val="center" w:pos="4320"/>
              <w:tab w:val="right" w:pos="8640"/>
            </w:tabs>
            <w:rPr>
              <w:rFonts w:ascii="TrajanPro-Regular" w:eastAsia="MS Mincho" w:hAnsi="TrajanPro-Regular"/>
              <w:color w:val="808080"/>
              <w:sz w:val="16"/>
              <w:szCs w:val="16"/>
            </w:rPr>
          </w:pPr>
          <w:r w:rsidRPr="001E7049">
            <w:rPr>
              <w:rFonts w:ascii="TrajanPro-Regular" w:eastAsia="MS Mincho" w:hAnsi="TrajanPro-Regular"/>
              <w:color w:val="808080"/>
              <w:sz w:val="16"/>
              <w:szCs w:val="16"/>
            </w:rPr>
            <w:t xml:space="preserve">Lloyd Williamson </w:t>
          </w:r>
        </w:p>
        <w:p w14:paraId="3C3ABD0D" w14:textId="77777777" w:rsidR="001E7049" w:rsidRPr="001E7049" w:rsidRDefault="001E7049" w:rsidP="001E7049">
          <w:pPr>
            <w:tabs>
              <w:tab w:val="center" w:pos="4320"/>
              <w:tab w:val="right" w:pos="8640"/>
            </w:tabs>
            <w:rPr>
              <w:rFonts w:ascii="TrajanPro-Regular" w:eastAsia="MS Mincho" w:hAnsi="TrajanPro-Regular"/>
              <w:color w:val="808080"/>
              <w:sz w:val="16"/>
              <w:szCs w:val="16"/>
            </w:rPr>
          </w:pPr>
          <w:r w:rsidRPr="001E7049">
            <w:rPr>
              <w:rFonts w:ascii="TrajanPro-Regular" w:eastAsia="MS Mincho" w:hAnsi="TrajanPro-Regular"/>
              <w:color w:val="808080"/>
              <w:sz w:val="16"/>
              <w:szCs w:val="16"/>
            </w:rPr>
            <w:t>Nursery and Pre-School Kensington</w:t>
          </w:r>
        </w:p>
        <w:p w14:paraId="3473665A" w14:textId="77777777" w:rsidR="001E7049" w:rsidRPr="001E7049" w:rsidRDefault="001E7049" w:rsidP="001E7049">
          <w:pPr>
            <w:tabs>
              <w:tab w:val="center" w:pos="4320"/>
              <w:tab w:val="right" w:pos="8640"/>
            </w:tabs>
            <w:rPr>
              <w:rFonts w:ascii="TrajanPro-Regular" w:eastAsia="MS Mincho" w:hAnsi="TrajanPro-Regular"/>
              <w:color w:val="808080"/>
              <w:sz w:val="16"/>
              <w:szCs w:val="16"/>
            </w:rPr>
          </w:pPr>
        </w:p>
        <w:p w14:paraId="4A2A613D" w14:textId="77777777" w:rsidR="001E7049" w:rsidRPr="001E7049" w:rsidRDefault="001E7049" w:rsidP="001E7049">
          <w:pPr>
            <w:tabs>
              <w:tab w:val="center" w:pos="4320"/>
              <w:tab w:val="right" w:pos="8640"/>
            </w:tabs>
            <w:rPr>
              <w:rFonts w:ascii="TrajanPro-Regular" w:eastAsia="MS Mincho" w:hAnsi="TrajanPro-Regular"/>
              <w:color w:val="808080"/>
              <w:sz w:val="16"/>
              <w:szCs w:val="16"/>
            </w:rPr>
          </w:pPr>
          <w:r w:rsidRPr="001E7049">
            <w:rPr>
              <w:rFonts w:ascii="TrajanPro-Regular" w:eastAsia="MS Mincho" w:hAnsi="TrajanPro-Regular"/>
              <w:color w:val="808080"/>
              <w:sz w:val="16"/>
              <w:szCs w:val="16"/>
            </w:rPr>
            <w:t>Ramona Cristea, Manager</w:t>
          </w:r>
        </w:p>
        <w:p w14:paraId="56E13321" w14:textId="77777777" w:rsidR="001E7049" w:rsidRPr="001E7049" w:rsidRDefault="001E7049" w:rsidP="001E7049">
          <w:pPr>
            <w:tabs>
              <w:tab w:val="center" w:pos="4320"/>
              <w:tab w:val="right" w:pos="8640"/>
            </w:tabs>
            <w:rPr>
              <w:rFonts w:ascii="TrajanPro-Regular" w:eastAsia="MS Mincho" w:hAnsi="TrajanPro-Regular"/>
              <w:color w:val="808080"/>
              <w:sz w:val="16"/>
              <w:szCs w:val="16"/>
            </w:rPr>
          </w:pPr>
          <w:r w:rsidRPr="001E7049">
            <w:rPr>
              <w:rFonts w:ascii="TrajanPro-Regular" w:eastAsia="MS Mincho" w:hAnsi="TrajanPro-Regular"/>
              <w:color w:val="808080"/>
              <w:sz w:val="16"/>
              <w:szCs w:val="16"/>
            </w:rPr>
            <w:t>104 Palace Gardens Terrace</w:t>
          </w:r>
        </w:p>
        <w:p w14:paraId="18736E41" w14:textId="77777777" w:rsidR="001E7049" w:rsidRPr="001E7049" w:rsidRDefault="001E7049" w:rsidP="001E7049">
          <w:pPr>
            <w:tabs>
              <w:tab w:val="center" w:pos="4320"/>
              <w:tab w:val="right" w:pos="8640"/>
            </w:tabs>
            <w:rPr>
              <w:rFonts w:ascii="TrajanPro-Regular" w:eastAsia="MS Mincho" w:hAnsi="TrajanPro-Regular"/>
              <w:color w:val="808080"/>
              <w:sz w:val="16"/>
              <w:szCs w:val="16"/>
            </w:rPr>
          </w:pPr>
          <w:r w:rsidRPr="001E7049">
            <w:rPr>
              <w:rFonts w:ascii="TrajanPro-Regular" w:eastAsia="MS Mincho" w:hAnsi="TrajanPro-Regular"/>
              <w:color w:val="808080"/>
              <w:sz w:val="16"/>
              <w:szCs w:val="16"/>
            </w:rPr>
            <w:t>112 Palace Gardens Terrace</w:t>
          </w:r>
          <w:r w:rsidRPr="001E7049">
            <w:rPr>
              <w:rFonts w:ascii="TrajanPro-Regular" w:eastAsia="MS Mincho" w:hAnsi="TrajanPro-Regular"/>
              <w:color w:val="808080"/>
              <w:sz w:val="16"/>
              <w:szCs w:val="16"/>
            </w:rPr>
            <w:br/>
            <w:t>London W8 4RT</w:t>
          </w:r>
          <w:r w:rsidRPr="001E7049">
            <w:rPr>
              <w:rFonts w:ascii="TrajanPro-Regular" w:eastAsia="MS Mincho" w:hAnsi="TrajanPro-Regular"/>
              <w:color w:val="808080"/>
              <w:sz w:val="16"/>
              <w:szCs w:val="16"/>
            </w:rPr>
            <w:br/>
            <w:t>Tel: 020 7243 3331</w:t>
          </w:r>
          <w:r w:rsidRPr="001E7049">
            <w:rPr>
              <w:rFonts w:ascii="TrajanPro-Regular" w:eastAsia="MS Mincho" w:hAnsi="TrajanPro-Regular"/>
              <w:color w:val="808080"/>
              <w:sz w:val="16"/>
              <w:szCs w:val="16"/>
            </w:rPr>
            <w:br/>
            <w:t>pgt@lws.org.uk</w:t>
          </w:r>
        </w:p>
        <w:p w14:paraId="1F59715B" w14:textId="77777777" w:rsidR="001E7049" w:rsidRPr="001E7049" w:rsidRDefault="001E7049" w:rsidP="001E7049">
          <w:pPr>
            <w:tabs>
              <w:tab w:val="center" w:pos="4320"/>
              <w:tab w:val="right" w:pos="8640"/>
            </w:tabs>
            <w:rPr>
              <w:rFonts w:ascii="TrajanPro-Regular" w:eastAsia="MS Mincho" w:hAnsi="TrajanPro-Regular"/>
              <w:color w:val="808080"/>
              <w:sz w:val="16"/>
              <w:szCs w:val="16"/>
              <w:lang w:val="en-US"/>
            </w:rPr>
          </w:pPr>
        </w:p>
      </w:tc>
    </w:tr>
  </w:tbl>
  <w:p w14:paraId="7C79920C" w14:textId="77777777" w:rsidR="007E2FB1" w:rsidRPr="00C021F2" w:rsidRDefault="007E2FB1">
    <w:pPr>
      <w:pStyle w:val="Heading4"/>
      <w:rPr>
        <w:color w:val="323E4F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ECA994" w14:textId="77777777" w:rsidR="003238F3" w:rsidRDefault="003238F3">
      <w:r>
        <w:separator/>
      </w:r>
    </w:p>
  </w:footnote>
  <w:footnote w:type="continuationSeparator" w:id="0">
    <w:p w14:paraId="3E13F1D3" w14:textId="77777777" w:rsidR="003238F3" w:rsidRDefault="003238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79920B" w14:textId="1AD1B170" w:rsidR="00431FB9" w:rsidRPr="00200996" w:rsidRDefault="00200996" w:rsidP="006079CA">
    <w:pPr>
      <w:pStyle w:val="Header"/>
      <w:jc w:val="center"/>
    </w:pPr>
    <w:r>
      <w:rPr>
        <w:noProof/>
        <w:lang w:eastAsia="en-GB"/>
      </w:rPr>
      <w:drawing>
        <wp:inline distT="0" distB="0" distL="0" distR="0" wp14:anchorId="3833FAD3" wp14:editId="0AF30547">
          <wp:extent cx="2352675" cy="1704975"/>
          <wp:effectExtent l="0" t="0" r="9525" b="9525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1704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F6E81"/>
    <w:multiLevelType w:val="multilevel"/>
    <w:tmpl w:val="15DCF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8651D4"/>
    <w:multiLevelType w:val="hybridMultilevel"/>
    <w:tmpl w:val="E5AA3F18"/>
    <w:lvl w:ilvl="0" w:tplc="95F0B85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6F04827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D2D6E80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D14CDA5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A14EDB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7DCEA5B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D89EA03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F0AE64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BCD01E3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A5769C3"/>
    <w:multiLevelType w:val="multilevel"/>
    <w:tmpl w:val="6DD61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2D3013"/>
    <w:multiLevelType w:val="hybridMultilevel"/>
    <w:tmpl w:val="F9E4226E"/>
    <w:lvl w:ilvl="0" w:tplc="08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1FF47EFD"/>
    <w:multiLevelType w:val="multilevel"/>
    <w:tmpl w:val="05887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186B4B"/>
    <w:multiLevelType w:val="multilevel"/>
    <w:tmpl w:val="E7DC7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440538"/>
    <w:multiLevelType w:val="multilevel"/>
    <w:tmpl w:val="B308A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8930FF8"/>
    <w:multiLevelType w:val="multilevel"/>
    <w:tmpl w:val="87A8C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8F63AFE"/>
    <w:multiLevelType w:val="hybridMultilevel"/>
    <w:tmpl w:val="9F14395C"/>
    <w:lvl w:ilvl="0" w:tplc="F5C88D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188E238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29A96E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A85C850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2E841D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CEB8126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D242AE0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6C4D58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298359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57B0F22"/>
    <w:multiLevelType w:val="multilevel"/>
    <w:tmpl w:val="7FA2D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9F716C6"/>
    <w:multiLevelType w:val="multilevel"/>
    <w:tmpl w:val="AC605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A4C520C"/>
    <w:multiLevelType w:val="multilevel"/>
    <w:tmpl w:val="AB3E1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A8851CF"/>
    <w:multiLevelType w:val="hybridMultilevel"/>
    <w:tmpl w:val="8F6A60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235558"/>
    <w:multiLevelType w:val="hybridMultilevel"/>
    <w:tmpl w:val="91E44764"/>
    <w:lvl w:ilvl="0" w:tplc="6DF029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6E0F5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7DC0D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E64E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DC0B3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7764A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6E51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028731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B6CB1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DD1F43"/>
    <w:multiLevelType w:val="hybridMultilevel"/>
    <w:tmpl w:val="1A2A471C"/>
    <w:lvl w:ilvl="0" w:tplc="95BCE6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08D2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346CD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3004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BA0E2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34A60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DC51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0079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A2ED9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184518"/>
    <w:multiLevelType w:val="hybridMultilevel"/>
    <w:tmpl w:val="E1CE2676"/>
    <w:lvl w:ilvl="0" w:tplc="D5E08C8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302DB7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24645A8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9B9AE81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79A04DC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944EE6E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A0C9FC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57F0020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4CE1EF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97447A6"/>
    <w:multiLevelType w:val="hybridMultilevel"/>
    <w:tmpl w:val="044AE5B6"/>
    <w:lvl w:ilvl="0" w:tplc="48C289C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906E615E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E7E6EA7E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3CC043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70A62226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6E3437A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6BC2697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8FB45484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BA725DBA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85F1A67"/>
    <w:multiLevelType w:val="hybridMultilevel"/>
    <w:tmpl w:val="E5AA3F18"/>
    <w:lvl w:ilvl="0" w:tplc="3E4EC09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064E1C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8A8EEBA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E0E07AA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1B6242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F8604C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65856D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54AAD0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8736980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79E507C5"/>
    <w:multiLevelType w:val="hybridMultilevel"/>
    <w:tmpl w:val="98E6470A"/>
    <w:lvl w:ilvl="0" w:tplc="0CF200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DB85B74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9C2C76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9E8E44B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9F6957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B24206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5DC01E1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C526A3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E446E2A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7EC22D0D"/>
    <w:multiLevelType w:val="multilevel"/>
    <w:tmpl w:val="04A0F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3"/>
  </w:num>
  <w:num w:numId="3">
    <w:abstractNumId w:val="18"/>
  </w:num>
  <w:num w:numId="4">
    <w:abstractNumId w:val="15"/>
  </w:num>
  <w:num w:numId="5">
    <w:abstractNumId w:val="16"/>
  </w:num>
  <w:num w:numId="6">
    <w:abstractNumId w:val="1"/>
  </w:num>
  <w:num w:numId="7">
    <w:abstractNumId w:val="17"/>
  </w:num>
  <w:num w:numId="8">
    <w:abstractNumId w:val="8"/>
  </w:num>
  <w:num w:numId="9">
    <w:abstractNumId w:val="12"/>
  </w:num>
  <w:num w:numId="10">
    <w:abstractNumId w:val="3"/>
  </w:num>
  <w:num w:numId="11">
    <w:abstractNumId w:val="19"/>
  </w:num>
  <w:num w:numId="12">
    <w:abstractNumId w:val="11"/>
  </w:num>
  <w:num w:numId="13">
    <w:abstractNumId w:val="5"/>
  </w:num>
  <w:num w:numId="14">
    <w:abstractNumId w:val="9"/>
  </w:num>
  <w:num w:numId="15">
    <w:abstractNumId w:val="0"/>
  </w:num>
  <w:num w:numId="16">
    <w:abstractNumId w:val="10"/>
  </w:num>
  <w:num w:numId="17">
    <w:abstractNumId w:val="4"/>
  </w:num>
  <w:num w:numId="18">
    <w:abstractNumId w:val="7"/>
  </w:num>
  <w:num w:numId="19">
    <w:abstractNumId w:val="2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35D"/>
    <w:rsid w:val="00005663"/>
    <w:rsid w:val="000113C3"/>
    <w:rsid w:val="00014BF3"/>
    <w:rsid w:val="00024F8E"/>
    <w:rsid w:val="000261A2"/>
    <w:rsid w:val="000400E1"/>
    <w:rsid w:val="0004435A"/>
    <w:rsid w:val="0005581A"/>
    <w:rsid w:val="000660F0"/>
    <w:rsid w:val="0006749F"/>
    <w:rsid w:val="00070D9A"/>
    <w:rsid w:val="00070E92"/>
    <w:rsid w:val="00073141"/>
    <w:rsid w:val="000767BC"/>
    <w:rsid w:val="00093001"/>
    <w:rsid w:val="0009561C"/>
    <w:rsid w:val="000A0C8D"/>
    <w:rsid w:val="000B0F52"/>
    <w:rsid w:val="000B4824"/>
    <w:rsid w:val="000B653A"/>
    <w:rsid w:val="000C124C"/>
    <w:rsid w:val="000C2054"/>
    <w:rsid w:val="000D301D"/>
    <w:rsid w:val="000F7022"/>
    <w:rsid w:val="00100343"/>
    <w:rsid w:val="00102C7E"/>
    <w:rsid w:val="00104C98"/>
    <w:rsid w:val="001120B4"/>
    <w:rsid w:val="001127C7"/>
    <w:rsid w:val="00113FD3"/>
    <w:rsid w:val="00117826"/>
    <w:rsid w:val="00131B49"/>
    <w:rsid w:val="00146228"/>
    <w:rsid w:val="00155CFE"/>
    <w:rsid w:val="001814AC"/>
    <w:rsid w:val="00186CA6"/>
    <w:rsid w:val="001878ED"/>
    <w:rsid w:val="00194267"/>
    <w:rsid w:val="001C7C0F"/>
    <w:rsid w:val="001D7DCB"/>
    <w:rsid w:val="001E7049"/>
    <w:rsid w:val="001E7407"/>
    <w:rsid w:val="00200996"/>
    <w:rsid w:val="0023213E"/>
    <w:rsid w:val="0023251A"/>
    <w:rsid w:val="00241BEC"/>
    <w:rsid w:val="0024549A"/>
    <w:rsid w:val="00253570"/>
    <w:rsid w:val="00254A34"/>
    <w:rsid w:val="00261ECD"/>
    <w:rsid w:val="00262150"/>
    <w:rsid w:val="00262864"/>
    <w:rsid w:val="00267061"/>
    <w:rsid w:val="00273317"/>
    <w:rsid w:val="00281568"/>
    <w:rsid w:val="00292D50"/>
    <w:rsid w:val="00293CE7"/>
    <w:rsid w:val="0029645A"/>
    <w:rsid w:val="002A0654"/>
    <w:rsid w:val="002A3DB2"/>
    <w:rsid w:val="002B1094"/>
    <w:rsid w:val="002B20E6"/>
    <w:rsid w:val="002B5B7A"/>
    <w:rsid w:val="002C3B25"/>
    <w:rsid w:val="002C5121"/>
    <w:rsid w:val="002C5E61"/>
    <w:rsid w:val="002F6A80"/>
    <w:rsid w:val="00302027"/>
    <w:rsid w:val="003037BA"/>
    <w:rsid w:val="003049A7"/>
    <w:rsid w:val="00307908"/>
    <w:rsid w:val="00311917"/>
    <w:rsid w:val="00311A01"/>
    <w:rsid w:val="003168E7"/>
    <w:rsid w:val="003238F3"/>
    <w:rsid w:val="003372FB"/>
    <w:rsid w:val="003379C8"/>
    <w:rsid w:val="003427F3"/>
    <w:rsid w:val="0034615E"/>
    <w:rsid w:val="00357392"/>
    <w:rsid w:val="0036178F"/>
    <w:rsid w:val="00377FC7"/>
    <w:rsid w:val="00382954"/>
    <w:rsid w:val="003879FC"/>
    <w:rsid w:val="003A6B9A"/>
    <w:rsid w:val="003C5C6C"/>
    <w:rsid w:val="003E3495"/>
    <w:rsid w:val="003E5400"/>
    <w:rsid w:val="004012BF"/>
    <w:rsid w:val="0040348D"/>
    <w:rsid w:val="00410402"/>
    <w:rsid w:val="004253A4"/>
    <w:rsid w:val="00431FB9"/>
    <w:rsid w:val="0045271B"/>
    <w:rsid w:val="004719C2"/>
    <w:rsid w:val="00491BFB"/>
    <w:rsid w:val="004967AD"/>
    <w:rsid w:val="00496C6D"/>
    <w:rsid w:val="004A6422"/>
    <w:rsid w:val="004B0235"/>
    <w:rsid w:val="004B4CC7"/>
    <w:rsid w:val="004C3BC6"/>
    <w:rsid w:val="004D13CD"/>
    <w:rsid w:val="004D7EA3"/>
    <w:rsid w:val="004E151C"/>
    <w:rsid w:val="004E7512"/>
    <w:rsid w:val="004E7DB7"/>
    <w:rsid w:val="004F0EE5"/>
    <w:rsid w:val="00502C4D"/>
    <w:rsid w:val="0051202F"/>
    <w:rsid w:val="00522F9C"/>
    <w:rsid w:val="005271E4"/>
    <w:rsid w:val="005412E3"/>
    <w:rsid w:val="00542B2A"/>
    <w:rsid w:val="00550F2F"/>
    <w:rsid w:val="0055150D"/>
    <w:rsid w:val="00555D93"/>
    <w:rsid w:val="00563BD1"/>
    <w:rsid w:val="00574FA3"/>
    <w:rsid w:val="00577C05"/>
    <w:rsid w:val="00582A31"/>
    <w:rsid w:val="00583D56"/>
    <w:rsid w:val="005913DF"/>
    <w:rsid w:val="005C0BC2"/>
    <w:rsid w:val="005C0E54"/>
    <w:rsid w:val="005C7649"/>
    <w:rsid w:val="005D1819"/>
    <w:rsid w:val="005E0568"/>
    <w:rsid w:val="005E24CE"/>
    <w:rsid w:val="005F6A36"/>
    <w:rsid w:val="00603055"/>
    <w:rsid w:val="00607444"/>
    <w:rsid w:val="006079CA"/>
    <w:rsid w:val="00627B53"/>
    <w:rsid w:val="00635E9C"/>
    <w:rsid w:val="00650349"/>
    <w:rsid w:val="00653474"/>
    <w:rsid w:val="00660080"/>
    <w:rsid w:val="00664C69"/>
    <w:rsid w:val="0066630E"/>
    <w:rsid w:val="00675EB4"/>
    <w:rsid w:val="0069455E"/>
    <w:rsid w:val="006C3353"/>
    <w:rsid w:val="006D6439"/>
    <w:rsid w:val="006E5FF2"/>
    <w:rsid w:val="006E7609"/>
    <w:rsid w:val="006F338D"/>
    <w:rsid w:val="00714925"/>
    <w:rsid w:val="007317CD"/>
    <w:rsid w:val="00746666"/>
    <w:rsid w:val="00764FB0"/>
    <w:rsid w:val="00765E81"/>
    <w:rsid w:val="007902D0"/>
    <w:rsid w:val="007A15EB"/>
    <w:rsid w:val="007C17BD"/>
    <w:rsid w:val="007C4FE6"/>
    <w:rsid w:val="007E2FB1"/>
    <w:rsid w:val="007F39F2"/>
    <w:rsid w:val="008032E0"/>
    <w:rsid w:val="00804A71"/>
    <w:rsid w:val="00806FFE"/>
    <w:rsid w:val="00820F23"/>
    <w:rsid w:val="008213D3"/>
    <w:rsid w:val="00823008"/>
    <w:rsid w:val="00842B29"/>
    <w:rsid w:val="008433E5"/>
    <w:rsid w:val="008503A6"/>
    <w:rsid w:val="008526C1"/>
    <w:rsid w:val="008531F0"/>
    <w:rsid w:val="00877560"/>
    <w:rsid w:val="00877DB9"/>
    <w:rsid w:val="00881AD5"/>
    <w:rsid w:val="008868C1"/>
    <w:rsid w:val="00890E2B"/>
    <w:rsid w:val="00897E25"/>
    <w:rsid w:val="008C7E9A"/>
    <w:rsid w:val="008D2AFD"/>
    <w:rsid w:val="008F089A"/>
    <w:rsid w:val="008F24C5"/>
    <w:rsid w:val="008F6204"/>
    <w:rsid w:val="009062C9"/>
    <w:rsid w:val="00912C42"/>
    <w:rsid w:val="00927767"/>
    <w:rsid w:val="00931A93"/>
    <w:rsid w:val="009366BA"/>
    <w:rsid w:val="00936CFB"/>
    <w:rsid w:val="0094249D"/>
    <w:rsid w:val="0095753D"/>
    <w:rsid w:val="00961D76"/>
    <w:rsid w:val="00983803"/>
    <w:rsid w:val="009B16E5"/>
    <w:rsid w:val="009B2C6F"/>
    <w:rsid w:val="009B7150"/>
    <w:rsid w:val="009C424C"/>
    <w:rsid w:val="009D58AD"/>
    <w:rsid w:val="009E2F87"/>
    <w:rsid w:val="009E3D83"/>
    <w:rsid w:val="009E4727"/>
    <w:rsid w:val="009E48FC"/>
    <w:rsid w:val="009E6B1C"/>
    <w:rsid w:val="009F2B29"/>
    <w:rsid w:val="009F756B"/>
    <w:rsid w:val="00A018AC"/>
    <w:rsid w:val="00A0190F"/>
    <w:rsid w:val="00A10FDD"/>
    <w:rsid w:val="00A11E20"/>
    <w:rsid w:val="00A13900"/>
    <w:rsid w:val="00A2673A"/>
    <w:rsid w:val="00A304D8"/>
    <w:rsid w:val="00A37A0B"/>
    <w:rsid w:val="00A407AD"/>
    <w:rsid w:val="00A502BA"/>
    <w:rsid w:val="00A60491"/>
    <w:rsid w:val="00A63BF1"/>
    <w:rsid w:val="00A85F46"/>
    <w:rsid w:val="00A94AA8"/>
    <w:rsid w:val="00AB2FD0"/>
    <w:rsid w:val="00AE0AE9"/>
    <w:rsid w:val="00AE6E99"/>
    <w:rsid w:val="00AF302B"/>
    <w:rsid w:val="00AF48D3"/>
    <w:rsid w:val="00B136BD"/>
    <w:rsid w:val="00B1501D"/>
    <w:rsid w:val="00B3205A"/>
    <w:rsid w:val="00B33FC4"/>
    <w:rsid w:val="00B34866"/>
    <w:rsid w:val="00B44C1A"/>
    <w:rsid w:val="00B52B65"/>
    <w:rsid w:val="00B60DCE"/>
    <w:rsid w:val="00B94FA9"/>
    <w:rsid w:val="00BA27A2"/>
    <w:rsid w:val="00BA4D9F"/>
    <w:rsid w:val="00BB4CB8"/>
    <w:rsid w:val="00BB778D"/>
    <w:rsid w:val="00BE1FC0"/>
    <w:rsid w:val="00BE5D85"/>
    <w:rsid w:val="00BE69F3"/>
    <w:rsid w:val="00C021F2"/>
    <w:rsid w:val="00C06CC0"/>
    <w:rsid w:val="00C10F7C"/>
    <w:rsid w:val="00C22978"/>
    <w:rsid w:val="00C415C0"/>
    <w:rsid w:val="00C603DF"/>
    <w:rsid w:val="00CB39EE"/>
    <w:rsid w:val="00CF108C"/>
    <w:rsid w:val="00CF23E8"/>
    <w:rsid w:val="00D04A5B"/>
    <w:rsid w:val="00D11683"/>
    <w:rsid w:val="00D217BB"/>
    <w:rsid w:val="00D5561E"/>
    <w:rsid w:val="00D55C3C"/>
    <w:rsid w:val="00D56645"/>
    <w:rsid w:val="00D743E1"/>
    <w:rsid w:val="00D75438"/>
    <w:rsid w:val="00D917B8"/>
    <w:rsid w:val="00D93EAA"/>
    <w:rsid w:val="00DA25E5"/>
    <w:rsid w:val="00DA4025"/>
    <w:rsid w:val="00DA579E"/>
    <w:rsid w:val="00DA71CE"/>
    <w:rsid w:val="00DB03AE"/>
    <w:rsid w:val="00DC3D7A"/>
    <w:rsid w:val="00DC6D59"/>
    <w:rsid w:val="00DE199B"/>
    <w:rsid w:val="00E11377"/>
    <w:rsid w:val="00E213A6"/>
    <w:rsid w:val="00E47DC9"/>
    <w:rsid w:val="00E517DB"/>
    <w:rsid w:val="00E53937"/>
    <w:rsid w:val="00E619D5"/>
    <w:rsid w:val="00E71F37"/>
    <w:rsid w:val="00E8335D"/>
    <w:rsid w:val="00E96E75"/>
    <w:rsid w:val="00EC1F3D"/>
    <w:rsid w:val="00EC7528"/>
    <w:rsid w:val="00EE0414"/>
    <w:rsid w:val="00EE26FE"/>
    <w:rsid w:val="00EF20AA"/>
    <w:rsid w:val="00EF23EF"/>
    <w:rsid w:val="00EF38A6"/>
    <w:rsid w:val="00EF6012"/>
    <w:rsid w:val="00F024AC"/>
    <w:rsid w:val="00F120DC"/>
    <w:rsid w:val="00F12C5A"/>
    <w:rsid w:val="00F25F47"/>
    <w:rsid w:val="00F40D2F"/>
    <w:rsid w:val="00F41A78"/>
    <w:rsid w:val="00F44491"/>
    <w:rsid w:val="00F5163B"/>
    <w:rsid w:val="00F52B41"/>
    <w:rsid w:val="00F60A6E"/>
    <w:rsid w:val="00F66443"/>
    <w:rsid w:val="00F74B9A"/>
    <w:rsid w:val="00F77D20"/>
    <w:rsid w:val="00F83065"/>
    <w:rsid w:val="00F849E0"/>
    <w:rsid w:val="00F94539"/>
    <w:rsid w:val="00FB1728"/>
    <w:rsid w:val="00FC7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C7991E1"/>
  <w15:docId w15:val="{E94A32F6-F619-425D-A024-E91300F1C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1FB9"/>
    <w:rPr>
      <w:sz w:val="24"/>
      <w:lang w:val="en-GB"/>
    </w:rPr>
  </w:style>
  <w:style w:type="paragraph" w:styleId="Heading1">
    <w:name w:val="heading 1"/>
    <w:basedOn w:val="Normal"/>
    <w:next w:val="Normal"/>
    <w:qFormat/>
    <w:rsid w:val="00431FB9"/>
    <w:pPr>
      <w:keepNext/>
      <w:jc w:val="center"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431FB9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431FB9"/>
    <w:pPr>
      <w:keepNext/>
      <w:outlineLvl w:val="2"/>
    </w:pPr>
    <w:rPr>
      <w:b/>
      <w:i/>
    </w:rPr>
  </w:style>
  <w:style w:type="paragraph" w:styleId="Heading4">
    <w:name w:val="heading 4"/>
    <w:basedOn w:val="Normal"/>
    <w:next w:val="Normal"/>
    <w:qFormat/>
    <w:rsid w:val="00431FB9"/>
    <w:pPr>
      <w:keepNext/>
      <w:autoSpaceDE w:val="0"/>
      <w:autoSpaceDN w:val="0"/>
      <w:adjustRightInd w:val="0"/>
      <w:spacing w:line="200" w:lineRule="exact"/>
      <w:jc w:val="center"/>
      <w:outlineLvl w:val="3"/>
    </w:pPr>
    <w:rPr>
      <w:rFonts w:ascii="Papyrus" w:hAnsi="Papyrus"/>
      <w:b/>
      <w:color w:val="000080"/>
      <w:sz w:val="27"/>
    </w:rPr>
  </w:style>
  <w:style w:type="paragraph" w:styleId="Heading5">
    <w:name w:val="heading 5"/>
    <w:basedOn w:val="Normal"/>
    <w:next w:val="Normal"/>
    <w:qFormat/>
    <w:rsid w:val="00431FB9"/>
    <w:pPr>
      <w:keepNext/>
      <w:jc w:val="both"/>
      <w:outlineLvl w:val="4"/>
    </w:pPr>
    <w:rPr>
      <w:rFonts w:ascii="Helvetica Neue" w:hAnsi="Helvetica Neue"/>
      <w:b/>
      <w:i/>
      <w:sz w:val="22"/>
      <w:u w:val="single"/>
    </w:rPr>
  </w:style>
  <w:style w:type="paragraph" w:styleId="Heading6">
    <w:name w:val="heading 6"/>
    <w:basedOn w:val="Normal"/>
    <w:next w:val="Normal"/>
    <w:qFormat/>
    <w:rsid w:val="00431FB9"/>
    <w:pPr>
      <w:keepNext/>
      <w:outlineLvl w:val="5"/>
    </w:pPr>
    <w:rPr>
      <w:rFonts w:ascii="Helvetica Neue" w:hAnsi="Helvetica Neue"/>
      <w:b/>
      <w:color w:val="333300"/>
    </w:rPr>
  </w:style>
  <w:style w:type="paragraph" w:styleId="Heading7">
    <w:name w:val="heading 7"/>
    <w:basedOn w:val="Normal"/>
    <w:next w:val="Normal"/>
    <w:qFormat/>
    <w:rsid w:val="00431FB9"/>
    <w:pPr>
      <w:keepNext/>
      <w:outlineLvl w:val="6"/>
    </w:pPr>
    <w:rPr>
      <w:rFonts w:ascii="Helvetica Neue" w:hAnsi="Helvetica Neue"/>
      <w:b/>
      <w:i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6749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431FB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431FB9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semiHidden/>
    <w:rsid w:val="00431FB9"/>
    <w:rPr>
      <w:color w:val="0000FF"/>
      <w:u w:val="single"/>
    </w:rPr>
  </w:style>
  <w:style w:type="paragraph" w:styleId="BodyTextIndent">
    <w:name w:val="Body Text Indent"/>
    <w:basedOn w:val="Normal"/>
    <w:semiHidden/>
    <w:rsid w:val="00431FB9"/>
    <w:pPr>
      <w:ind w:left="360"/>
    </w:pPr>
  </w:style>
  <w:style w:type="paragraph" w:styleId="BodyText">
    <w:name w:val="Body Text"/>
    <w:basedOn w:val="Normal"/>
    <w:semiHidden/>
    <w:rsid w:val="00431FB9"/>
    <w:rPr>
      <w:b/>
    </w:rPr>
  </w:style>
  <w:style w:type="paragraph" w:styleId="BodyText2">
    <w:name w:val="Body Text 2"/>
    <w:basedOn w:val="Normal"/>
    <w:semiHidden/>
    <w:rsid w:val="00431FB9"/>
    <w:pPr>
      <w:jc w:val="both"/>
    </w:pPr>
    <w:rPr>
      <w:rFonts w:ascii="Helvetica Neue" w:hAnsi="Helvetica Neue"/>
    </w:rPr>
  </w:style>
  <w:style w:type="character" w:styleId="FollowedHyperlink">
    <w:name w:val="FollowedHyperlink"/>
    <w:basedOn w:val="DefaultParagraphFont"/>
    <w:semiHidden/>
    <w:rsid w:val="00431FB9"/>
    <w:rPr>
      <w:color w:val="800080"/>
      <w:u w:val="single"/>
    </w:rPr>
  </w:style>
  <w:style w:type="paragraph" w:styleId="BodyText3">
    <w:name w:val="Body Text 3"/>
    <w:basedOn w:val="Normal"/>
    <w:semiHidden/>
    <w:rsid w:val="00431FB9"/>
    <w:pPr>
      <w:jc w:val="both"/>
    </w:pPr>
    <w:rPr>
      <w:rFonts w:ascii="Helvetica Neue" w:hAnsi="Helvetica Neue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79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9FC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6E5FF2"/>
    <w:pPr>
      <w:ind w:left="720"/>
      <w:contextualSpacing/>
    </w:pPr>
  </w:style>
  <w:style w:type="character" w:customStyle="1" w:styleId="Heading8Char">
    <w:name w:val="Heading 8 Char"/>
    <w:basedOn w:val="DefaultParagraphFont"/>
    <w:link w:val="Heading8"/>
    <w:uiPriority w:val="9"/>
    <w:semiHidden/>
    <w:rsid w:val="0006749F"/>
    <w:rPr>
      <w:rFonts w:asciiTheme="majorHAnsi" w:eastAsiaTheme="majorEastAsia" w:hAnsiTheme="majorHAnsi" w:cstheme="majorBidi"/>
      <w:color w:val="404040" w:themeColor="text1" w:themeTint="BF"/>
      <w:lang w:val="en-GB"/>
    </w:rPr>
  </w:style>
  <w:style w:type="table" w:styleId="TableGrid">
    <w:name w:val="Table Grid"/>
    <w:basedOn w:val="TableNormal"/>
    <w:uiPriority w:val="59"/>
    <w:rsid w:val="00F024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0400E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9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1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37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97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91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657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929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6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8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71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3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56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28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840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866480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811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4574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3738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4396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3943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9874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41803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1555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9824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1280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656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6759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7007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5831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2312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1904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2908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7472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1644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5462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7389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24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8478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6965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1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4588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3527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9518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8147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6834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3308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3839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3821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6157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6673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8956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4947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7334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8460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5020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3786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9831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8974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5818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9831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274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8627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7515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9485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0939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4099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6689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2691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5765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574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4833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2391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9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52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0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64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31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896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723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52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199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381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8995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3115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6930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6714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7131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6993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8979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541230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51356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18212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959836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06234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51944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103594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79361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168772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0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29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10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50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94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180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790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1501656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678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6894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797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994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5961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6250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51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3309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5495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3995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5228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5926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8472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45542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9634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9350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6950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0646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9040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9151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0768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1301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8394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636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939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0921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5691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8658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0233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2029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3416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3648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5337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9447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9311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0676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7517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macintosh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J%20HILLAMAN\Desktop\llw%20letterhead%20template%2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llw letterhead template </Template>
  <TotalTime>2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n/a</Company>
  <LinksUpToDate>false</LinksUpToDate>
  <CharactersWithSpaces>1386</CharactersWithSpaces>
  <SharedDoc>false</SharedDoc>
  <HLinks>
    <vt:vector size="12" baseType="variant">
      <vt:variant>
        <vt:i4>2162756</vt:i4>
      </vt:variant>
      <vt:variant>
        <vt:i4>0</vt:i4>
      </vt:variant>
      <vt:variant>
        <vt:i4>0</vt:i4>
      </vt:variant>
      <vt:variant>
        <vt:i4>5</vt:i4>
      </vt:variant>
      <vt:variant>
        <vt:lpwstr>mailto:lloydwilliamsonschool@yahoo.co.uk</vt:lpwstr>
      </vt:variant>
      <vt:variant>
        <vt:lpwstr/>
      </vt:variant>
      <vt:variant>
        <vt:i4>5177462</vt:i4>
      </vt:variant>
      <vt:variant>
        <vt:i4>-1</vt:i4>
      </vt:variant>
      <vt:variant>
        <vt:i4>2049</vt:i4>
      </vt:variant>
      <vt:variant>
        <vt:i4>1</vt:i4>
      </vt:variant>
      <vt:variant>
        <vt:lpwstr>llw-letterhead-logo.jpg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 HILLAMAN</dc:creator>
  <cp:lastModifiedBy>Ramona PGT</cp:lastModifiedBy>
  <cp:revision>2</cp:revision>
  <cp:lastPrinted>2019-09-17T09:07:00Z</cp:lastPrinted>
  <dcterms:created xsi:type="dcterms:W3CDTF">2019-12-12T16:10:00Z</dcterms:created>
  <dcterms:modified xsi:type="dcterms:W3CDTF">2019-12-12T16:10:00Z</dcterms:modified>
</cp:coreProperties>
</file>